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EE" w:rsidRDefault="00F544EE" w:rsidP="00F544EE">
      <w:pPr>
        <w:rPr>
          <w:color w:val="002060"/>
          <w:lang w:val="sr-Cyrl-CS"/>
        </w:rPr>
      </w:pPr>
      <w:r>
        <w:rPr>
          <w:color w:val="002060"/>
          <w:lang w:val="sr-Cyrl-CS"/>
        </w:rPr>
        <w:t>Република Србија</w:t>
      </w:r>
    </w:p>
    <w:p w:rsidR="00F544EE" w:rsidRDefault="00F544EE" w:rsidP="00F544EE">
      <w:pPr>
        <w:rPr>
          <w:color w:val="002060"/>
          <w:lang w:val="sr-Cyrl-CS"/>
        </w:rPr>
      </w:pPr>
      <w:r>
        <w:rPr>
          <w:color w:val="002060"/>
          <w:lang w:val="sr-Cyrl-CS"/>
        </w:rPr>
        <w:t xml:space="preserve">Министарство финансија </w:t>
      </w:r>
    </w:p>
    <w:p w:rsidR="00F544EE" w:rsidRDefault="00F544EE" w:rsidP="00F544EE">
      <w:pPr>
        <w:rPr>
          <w:color w:val="002060"/>
          <w:lang w:val="sr-Cyrl-CS"/>
        </w:rPr>
      </w:pPr>
      <w:r>
        <w:rPr>
          <w:color w:val="002060"/>
          <w:lang w:val="sr-Cyrl-CS"/>
        </w:rPr>
        <w:t xml:space="preserve">Управа царина </w:t>
      </w:r>
    </w:p>
    <w:p w:rsidR="00F544EE" w:rsidRDefault="00F544EE" w:rsidP="00F544EE">
      <w:pPr>
        <w:spacing w:line="360" w:lineRule="auto"/>
        <w:ind w:right="-1"/>
        <w:rPr>
          <w:color w:val="002060"/>
          <w:lang w:val="sr-Cyrl-CS"/>
        </w:rPr>
      </w:pPr>
      <w:r>
        <w:rPr>
          <w:color w:val="002060"/>
          <w:lang w:val="sr-Cyrl-CS"/>
        </w:rPr>
        <w:t xml:space="preserve">Број </w:t>
      </w:r>
      <w:r>
        <w:rPr>
          <w:b/>
          <w:color w:val="002060"/>
          <w:lang w:val="sr-Cyrl-CS"/>
        </w:rPr>
        <w:t>....................</w:t>
      </w:r>
      <w:r>
        <w:rPr>
          <w:color w:val="002060"/>
          <w:lang w:val="sr-Cyrl-CS"/>
        </w:rPr>
        <w:t xml:space="preserve">  </w:t>
      </w:r>
    </w:p>
    <w:p w:rsidR="00F544EE" w:rsidRDefault="00F544EE" w:rsidP="00F544EE">
      <w:pPr>
        <w:spacing w:line="360" w:lineRule="auto"/>
        <w:ind w:right="-1"/>
        <w:rPr>
          <w:color w:val="002060"/>
          <w:lang w:val="sr-Cyrl-CS"/>
        </w:rPr>
      </w:pPr>
      <w:r>
        <w:rPr>
          <w:color w:val="002060"/>
          <w:lang w:val="sr-Cyrl-CS"/>
        </w:rPr>
        <w:t xml:space="preserve">Датум </w:t>
      </w:r>
      <w:r>
        <w:rPr>
          <w:b/>
          <w:color w:val="002060"/>
          <w:lang w:val="sr-Cyrl-CS"/>
        </w:rPr>
        <w:t>................</w:t>
      </w:r>
      <w:r>
        <w:rPr>
          <w:color w:val="002060"/>
          <w:lang w:val="sr-Cyrl-CS"/>
        </w:rPr>
        <w:t xml:space="preserve">     </w:t>
      </w:r>
    </w:p>
    <w:p w:rsidR="00F544EE" w:rsidRDefault="00F544EE" w:rsidP="00F544EE">
      <w:pPr>
        <w:ind w:left="120" w:right="-1"/>
        <w:rPr>
          <w:b/>
          <w:color w:val="002060"/>
          <w:lang w:val="sr-Cyrl-CS"/>
        </w:rPr>
      </w:pPr>
      <w:r>
        <w:rPr>
          <w:b/>
          <w:color w:val="002060"/>
          <w:lang w:val="sr-Cyrl-CS"/>
        </w:rPr>
        <w:t xml:space="preserve">                                                                                                      </w:t>
      </w:r>
    </w:p>
    <w:p w:rsidR="00F544EE" w:rsidRDefault="00F544EE" w:rsidP="00F544EE">
      <w:pPr>
        <w:ind w:left="120" w:right="-1"/>
        <w:rPr>
          <w:b/>
          <w:color w:val="002060"/>
          <w:lang w:val="sr-Cyrl-CS"/>
        </w:rPr>
      </w:pPr>
      <w:r>
        <w:rPr>
          <w:b/>
          <w:color w:val="002060"/>
          <w:lang w:val="sr-Cyrl-CS"/>
        </w:rPr>
        <w:t xml:space="preserve">                                                                                           </w:t>
      </w:r>
    </w:p>
    <w:p w:rsidR="00F544EE" w:rsidRDefault="00F544EE" w:rsidP="00F544EE">
      <w:pPr>
        <w:ind w:left="120" w:right="-1"/>
        <w:rPr>
          <w:color w:val="002060"/>
          <w:sz w:val="20"/>
          <w:szCs w:val="20"/>
        </w:rPr>
      </w:pPr>
    </w:p>
    <w:p w:rsidR="00F544EE" w:rsidRDefault="00F544EE" w:rsidP="00F544EE">
      <w:pPr>
        <w:ind w:left="120" w:right="-1"/>
        <w:rPr>
          <w:color w:val="002060"/>
          <w:lang w:val="sr-Cyrl-CS"/>
        </w:rPr>
      </w:pPr>
    </w:p>
    <w:p w:rsidR="00F544EE" w:rsidRDefault="00F544EE" w:rsidP="00F544EE">
      <w:pPr>
        <w:tabs>
          <w:tab w:val="left" w:pos="360"/>
        </w:tabs>
        <w:ind w:left="120" w:right="-1"/>
        <w:rPr>
          <w:color w:val="002060"/>
          <w:lang w:val="sr-Cyrl-CS"/>
        </w:rPr>
      </w:pPr>
      <w:r>
        <w:rPr>
          <w:color w:val="002060"/>
          <w:lang w:val="sr-Cyrl-CS"/>
        </w:rPr>
        <w:tab/>
        <w:t>На основу члана 16. став 1. Закона о слободном приступу информацијама од јавног значаја, поступајући по захтеву (____________________________________________________)</w:t>
      </w:r>
    </w:p>
    <w:p w:rsidR="00F544EE" w:rsidRDefault="00F544EE" w:rsidP="00F544EE">
      <w:pPr>
        <w:tabs>
          <w:tab w:val="left" w:pos="360"/>
        </w:tabs>
        <w:ind w:left="120" w:right="-1"/>
        <w:rPr>
          <w:color w:val="002060"/>
          <w:lang w:val="sr-Cyrl-CS"/>
        </w:rPr>
      </w:pPr>
      <w:r>
        <w:rPr>
          <w:color w:val="002060"/>
          <w:lang w:val="sr-Cyrl-CS"/>
        </w:rPr>
        <w:t xml:space="preserve">                            </w:t>
      </w:r>
      <w:r>
        <w:rPr>
          <w:color w:val="002060"/>
          <w:sz w:val="20"/>
          <w:szCs w:val="20"/>
          <w:lang w:val="sr-Cyrl-CS"/>
        </w:rPr>
        <w:t>име и презиме подносиоца захтева</w:t>
      </w:r>
    </w:p>
    <w:p w:rsidR="00F544EE" w:rsidRDefault="00F544EE" w:rsidP="00F544EE">
      <w:pPr>
        <w:ind w:left="120" w:right="-1"/>
        <w:jc w:val="center"/>
        <w:rPr>
          <w:color w:val="002060"/>
          <w:sz w:val="20"/>
          <w:szCs w:val="20"/>
          <w:lang w:val="sr-Cyrl-CS"/>
        </w:rPr>
      </w:pPr>
    </w:p>
    <w:p w:rsidR="00F544EE" w:rsidRDefault="00F544EE" w:rsidP="00F544EE">
      <w:pPr>
        <w:ind w:left="120" w:right="-1"/>
        <w:rPr>
          <w:color w:val="002060"/>
          <w:lang w:val="sr-Cyrl-CS"/>
        </w:rPr>
      </w:pPr>
      <w:r>
        <w:rPr>
          <w:color w:val="002060"/>
          <w:lang w:val="sr-Cyrl-CS"/>
        </w:rPr>
        <w:t>за увид у документ који садржи (___________________________________________________)</w:t>
      </w:r>
    </w:p>
    <w:p w:rsidR="00F544EE" w:rsidRDefault="00F544EE" w:rsidP="00F544EE">
      <w:pPr>
        <w:ind w:left="120" w:right="-1"/>
        <w:rPr>
          <w:color w:val="002060"/>
          <w:lang w:val="sr-Cyrl-CS"/>
        </w:rPr>
      </w:pPr>
      <w:r>
        <w:rPr>
          <w:color w:val="002060"/>
          <w:lang w:val="sr-Cyrl-CS"/>
        </w:rPr>
        <w:t xml:space="preserve">                                 </w:t>
      </w:r>
      <w:r>
        <w:rPr>
          <w:color w:val="002060"/>
          <w:sz w:val="20"/>
          <w:szCs w:val="20"/>
          <w:lang w:val="sr-Cyrl-CS"/>
        </w:rPr>
        <w:t>опис тражене информације</w:t>
      </w:r>
    </w:p>
    <w:p w:rsidR="00F544EE" w:rsidRDefault="00F544EE" w:rsidP="00F544EE">
      <w:pPr>
        <w:ind w:left="120" w:right="-1"/>
        <w:rPr>
          <w:color w:val="002060"/>
          <w:sz w:val="20"/>
          <w:szCs w:val="20"/>
          <w:lang w:val="sr-Cyrl-CS"/>
        </w:rPr>
      </w:pPr>
    </w:p>
    <w:p w:rsidR="00F544EE" w:rsidRDefault="00F544EE" w:rsidP="00F544EE">
      <w:pPr>
        <w:ind w:left="120" w:right="-1"/>
        <w:rPr>
          <w:color w:val="002060"/>
          <w:lang w:val="sr-Cyrl-CS"/>
        </w:rPr>
      </w:pPr>
      <w:r>
        <w:rPr>
          <w:color w:val="002060"/>
          <w:lang w:val="sr-Cyrl-CS"/>
        </w:rPr>
        <w:t>достављам:</w:t>
      </w:r>
    </w:p>
    <w:p w:rsidR="00F544EE" w:rsidRDefault="00F544EE" w:rsidP="00F544EE">
      <w:pPr>
        <w:ind w:left="120" w:right="-1"/>
        <w:rPr>
          <w:color w:val="002060"/>
          <w:lang w:val="sr-Cyrl-CS"/>
        </w:rPr>
      </w:pPr>
    </w:p>
    <w:p w:rsidR="00F544EE" w:rsidRDefault="00F544EE" w:rsidP="00F544EE">
      <w:pPr>
        <w:ind w:left="120" w:right="-1"/>
        <w:jc w:val="center"/>
        <w:rPr>
          <w:color w:val="002060"/>
          <w:lang w:val="sr-Cyrl-CS"/>
        </w:rPr>
      </w:pPr>
    </w:p>
    <w:p w:rsidR="00F544EE" w:rsidRDefault="00F544EE" w:rsidP="00F544EE">
      <w:pPr>
        <w:ind w:left="120" w:right="-1"/>
        <w:jc w:val="center"/>
        <w:rPr>
          <w:b/>
          <w:color w:val="002060"/>
          <w:lang w:val="sr-Cyrl-CS"/>
        </w:rPr>
      </w:pPr>
      <w:r>
        <w:rPr>
          <w:b/>
          <w:color w:val="002060"/>
          <w:lang w:val="sr-Cyrl-CS"/>
        </w:rPr>
        <w:t>О Б А В Е Ш Т Е Њ Е</w:t>
      </w:r>
    </w:p>
    <w:p w:rsidR="00F544EE" w:rsidRDefault="00F544EE" w:rsidP="00F544EE">
      <w:pPr>
        <w:ind w:left="120" w:right="-1"/>
        <w:jc w:val="center"/>
        <w:rPr>
          <w:b/>
          <w:color w:val="002060"/>
          <w:lang w:val="sr-Cyrl-CS"/>
        </w:rPr>
      </w:pPr>
      <w:r>
        <w:rPr>
          <w:b/>
          <w:color w:val="002060"/>
          <w:lang w:val="sr-Cyrl-CS"/>
        </w:rPr>
        <w:t>о стављању на увид документа који садржи тражену</w:t>
      </w:r>
    </w:p>
    <w:p w:rsidR="00F544EE" w:rsidRDefault="00F544EE" w:rsidP="00F544EE">
      <w:pPr>
        <w:ind w:left="120" w:right="-1"/>
        <w:jc w:val="center"/>
        <w:rPr>
          <w:b/>
          <w:color w:val="002060"/>
          <w:lang w:val="sr-Cyrl-CS"/>
        </w:rPr>
      </w:pPr>
      <w:r>
        <w:rPr>
          <w:b/>
          <w:color w:val="002060"/>
          <w:lang w:val="sr-Cyrl-CS"/>
        </w:rPr>
        <w:t>информацију и о изради копије</w:t>
      </w:r>
    </w:p>
    <w:p w:rsidR="00F544EE" w:rsidRDefault="00F544EE" w:rsidP="00F544EE">
      <w:pPr>
        <w:ind w:left="120" w:right="-1"/>
        <w:rPr>
          <w:b/>
          <w:color w:val="002060"/>
          <w:lang w:val="sr-Cyrl-CS"/>
        </w:rPr>
      </w:pPr>
    </w:p>
    <w:p w:rsidR="00F544EE" w:rsidRDefault="00F544EE" w:rsidP="00F544EE">
      <w:pPr>
        <w:ind w:left="120" w:right="-1"/>
        <w:rPr>
          <w:color w:val="002060"/>
          <w:lang w:val="sr-Cyrl-CS"/>
        </w:rPr>
      </w:pPr>
    </w:p>
    <w:p w:rsidR="00F544EE" w:rsidRDefault="00F544EE" w:rsidP="00F544EE">
      <w:pPr>
        <w:ind w:left="120" w:right="-1"/>
        <w:rPr>
          <w:color w:val="002060"/>
          <w:lang w:val="sr-Cyrl-CS"/>
        </w:rPr>
      </w:pPr>
      <w:r>
        <w:rPr>
          <w:color w:val="002060"/>
          <w:lang w:val="sr-Cyrl-CS"/>
        </w:rPr>
        <w:t>Поступајући по захтеву број __________ који је поднео (______________________________),</w:t>
      </w:r>
      <w:r>
        <w:rPr>
          <w:color w:val="002060"/>
          <w:sz w:val="20"/>
          <w:szCs w:val="20"/>
          <w:lang w:val="sr-Cyrl-CS"/>
        </w:rPr>
        <w:t xml:space="preserve"> име и презиме тражиоца информације</w:t>
      </w:r>
    </w:p>
    <w:p w:rsidR="00F544EE" w:rsidRDefault="00F544EE" w:rsidP="00F544EE">
      <w:pPr>
        <w:ind w:left="120" w:right="-1"/>
        <w:rPr>
          <w:color w:val="002060"/>
          <w:lang w:val="sr-Cyrl-CS"/>
        </w:rPr>
      </w:pPr>
      <w:r>
        <w:rPr>
          <w:color w:val="002060"/>
          <w:lang w:val="sr-Cyrl-CS"/>
        </w:rPr>
        <w:t>у року утврђеном чланом 16. став 1. Закона о слободном приступу информацијама од јавног значаја, обавештавамо Вас да дана _____________,  у времену ______,  у просторијама органа можете извршити увид у документ у коме је садржана тражена информација коју сте навели у захтеву.</w:t>
      </w:r>
    </w:p>
    <w:p w:rsidR="00F544EE" w:rsidRDefault="00F544EE" w:rsidP="00F544EE">
      <w:pPr>
        <w:tabs>
          <w:tab w:val="left" w:pos="360"/>
        </w:tabs>
        <w:ind w:left="120" w:right="-1"/>
        <w:rPr>
          <w:color w:val="002060"/>
          <w:lang w:val="sr-Cyrl-CS"/>
        </w:rPr>
      </w:pPr>
      <w:r>
        <w:rPr>
          <w:color w:val="002060"/>
          <w:lang w:val="sr-Cyrl-CS"/>
        </w:rPr>
        <w:tab/>
        <w:t>Том приликом, на Ваш захтев биће Вам издата и копија документа са траженом информацијом.</w:t>
      </w:r>
    </w:p>
    <w:p w:rsidR="00F544EE" w:rsidRDefault="00F544EE" w:rsidP="00F544EE">
      <w:pPr>
        <w:tabs>
          <w:tab w:val="left" w:pos="360"/>
        </w:tabs>
        <w:ind w:left="120" w:right="-1"/>
        <w:rPr>
          <w:color w:val="002060"/>
          <w:lang w:val="sr-Cyrl-CS"/>
        </w:rPr>
      </w:pPr>
      <w:r>
        <w:rPr>
          <w:color w:val="002060"/>
          <w:lang w:val="sr-Cyrl-CS"/>
        </w:rPr>
        <w:tab/>
        <w:t>Копија стране А4 формата износи ___________ динара.</w:t>
      </w:r>
    </w:p>
    <w:p w:rsidR="00F544EE" w:rsidRDefault="00F544EE" w:rsidP="00F544EE">
      <w:pPr>
        <w:tabs>
          <w:tab w:val="left" w:pos="360"/>
        </w:tabs>
        <w:ind w:left="120" w:right="-1"/>
        <w:rPr>
          <w:color w:val="002060"/>
          <w:lang w:val="sr-Cyrl-CS"/>
        </w:rPr>
      </w:pPr>
      <w:r>
        <w:rPr>
          <w:color w:val="002060"/>
          <w:lang w:val="sr-Cyrl-CS"/>
        </w:rPr>
        <w:tab/>
        <w:t>Износ укупних трошкова израде копије траженог документа износи ________ динара и уплаћује се на рачун _____________________________.</w:t>
      </w:r>
    </w:p>
    <w:p w:rsidR="00F544EE" w:rsidRDefault="00F544EE" w:rsidP="00F544EE">
      <w:pPr>
        <w:tabs>
          <w:tab w:val="left" w:pos="360"/>
        </w:tabs>
        <w:ind w:left="120" w:right="-1"/>
        <w:rPr>
          <w:color w:val="002060"/>
          <w:lang w:val="sr-Cyrl-CS"/>
        </w:rPr>
      </w:pPr>
    </w:p>
    <w:p w:rsidR="00F544EE" w:rsidRDefault="00F544EE" w:rsidP="00F544EE">
      <w:pPr>
        <w:tabs>
          <w:tab w:val="left" w:pos="360"/>
        </w:tabs>
        <w:ind w:left="120" w:right="-1"/>
        <w:rPr>
          <w:color w:val="002060"/>
          <w:lang w:val="sr-Cyrl-CS"/>
        </w:rPr>
      </w:pPr>
    </w:p>
    <w:p w:rsidR="00F544EE" w:rsidRDefault="00F544EE" w:rsidP="00F544EE">
      <w:pPr>
        <w:tabs>
          <w:tab w:val="left" w:pos="360"/>
        </w:tabs>
        <w:ind w:left="120" w:right="-1"/>
        <w:rPr>
          <w:color w:val="002060"/>
          <w:lang w:val="sr-Cyrl-CS"/>
        </w:rPr>
      </w:pPr>
      <w:r>
        <w:rPr>
          <w:color w:val="002060"/>
          <w:lang w:val="sr-Cyrl-CS"/>
        </w:rPr>
        <w:t xml:space="preserve">    Достављено: </w:t>
      </w:r>
    </w:p>
    <w:p w:rsidR="00F544EE" w:rsidRDefault="00F544EE" w:rsidP="00F544EE">
      <w:pPr>
        <w:tabs>
          <w:tab w:val="left" w:pos="360"/>
        </w:tabs>
        <w:ind w:left="120" w:right="-1"/>
        <w:rPr>
          <w:color w:val="002060"/>
          <w:lang w:val="sr-Cyrl-CS"/>
        </w:rPr>
      </w:pPr>
      <w:r>
        <w:rPr>
          <w:color w:val="002060"/>
          <w:lang w:val="sr-Cyrl-CS"/>
        </w:rPr>
        <w:tab/>
        <w:t xml:space="preserve">1. Именованом                                                 </w:t>
      </w:r>
    </w:p>
    <w:p w:rsidR="00F544EE" w:rsidRDefault="00F544EE" w:rsidP="00F544EE">
      <w:pPr>
        <w:tabs>
          <w:tab w:val="left" w:pos="360"/>
        </w:tabs>
        <w:ind w:left="120" w:right="-1"/>
        <w:rPr>
          <w:color w:val="002060"/>
          <w:lang w:val="sr-Cyrl-CS"/>
        </w:rPr>
      </w:pPr>
      <w:r>
        <w:rPr>
          <w:color w:val="002060"/>
          <w:lang w:val="sr-Cyrl-CS"/>
        </w:rPr>
        <w:tab/>
        <w:t xml:space="preserve">2. архиви                                           </w:t>
      </w:r>
      <w:r>
        <w:rPr>
          <w:color w:val="002060"/>
          <w:sz w:val="20"/>
          <w:szCs w:val="20"/>
          <w:lang w:val="sr-Cyrl-CS"/>
        </w:rPr>
        <w:t xml:space="preserve">(М.П.) </w:t>
      </w:r>
    </w:p>
    <w:p w:rsidR="00F544EE" w:rsidRDefault="00F544EE" w:rsidP="00F544EE">
      <w:pPr>
        <w:tabs>
          <w:tab w:val="left" w:pos="360"/>
        </w:tabs>
        <w:ind w:left="120" w:right="-1"/>
        <w:rPr>
          <w:color w:val="002060"/>
          <w:lang w:val="sr-Cyrl-CS"/>
        </w:rPr>
      </w:pPr>
    </w:p>
    <w:p w:rsidR="00F544EE" w:rsidRDefault="00F544EE" w:rsidP="00F544EE">
      <w:pPr>
        <w:tabs>
          <w:tab w:val="left" w:pos="360"/>
        </w:tabs>
        <w:ind w:left="120" w:right="-1"/>
        <w:jc w:val="right"/>
        <w:rPr>
          <w:color w:val="002060"/>
          <w:lang w:val="sr-Cyrl-CS"/>
        </w:rPr>
      </w:pPr>
      <w:r>
        <w:rPr>
          <w:color w:val="002060"/>
          <w:lang w:val="sr-Cyrl-CS"/>
        </w:rPr>
        <w:t xml:space="preserve">   _________________________________________</w:t>
      </w:r>
    </w:p>
    <w:p w:rsidR="00F544EE" w:rsidRDefault="00F544EE" w:rsidP="00F544EE">
      <w:pPr>
        <w:tabs>
          <w:tab w:val="left" w:pos="360"/>
        </w:tabs>
        <w:ind w:left="120" w:right="-1"/>
        <w:jc w:val="right"/>
        <w:rPr>
          <w:color w:val="002060"/>
          <w:lang w:val="sr-Cyrl-CS"/>
        </w:rPr>
      </w:pPr>
      <w:r>
        <w:rPr>
          <w:color w:val="002060"/>
          <w:sz w:val="20"/>
          <w:szCs w:val="20"/>
          <w:lang w:val="sr-Cyrl-CS"/>
        </w:rPr>
        <w:t>(потпис овлашћеног лица, односно руководиоца органа)</w:t>
      </w:r>
    </w:p>
    <w:p w:rsidR="00F544EE" w:rsidRDefault="00F544EE" w:rsidP="00F544EE">
      <w:pPr>
        <w:tabs>
          <w:tab w:val="left" w:pos="360"/>
        </w:tabs>
        <w:ind w:left="120" w:right="-1"/>
        <w:rPr>
          <w:color w:val="002060"/>
          <w:lang w:val="sr-Cyrl-CS"/>
        </w:rPr>
      </w:pPr>
    </w:p>
    <w:p w:rsidR="00DC19A8" w:rsidRDefault="00DC19A8"/>
    <w:sectPr w:rsidR="00DC19A8" w:rsidSect="00BD4D30">
      <w:pgSz w:w="11907" w:h="16839" w:code="9"/>
      <w:pgMar w:top="720" w:right="720" w:bottom="720" w:left="72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355A"/>
    <w:rsid w:val="00085DBC"/>
    <w:rsid w:val="00174DF4"/>
    <w:rsid w:val="001B776E"/>
    <w:rsid w:val="00346C81"/>
    <w:rsid w:val="004B0185"/>
    <w:rsid w:val="004B5A3E"/>
    <w:rsid w:val="006315C7"/>
    <w:rsid w:val="0092355A"/>
    <w:rsid w:val="009F5C85"/>
    <w:rsid w:val="00B724B6"/>
    <w:rsid w:val="00BD4D30"/>
    <w:rsid w:val="00DC01A6"/>
    <w:rsid w:val="00DC19A8"/>
    <w:rsid w:val="00F3372B"/>
    <w:rsid w:val="00F5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ezj\Desktop\informacijeOdJavnogZnacaja\Obavesten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9396FDAC5D5499EBA7A112528CBDC" ma:contentTypeVersion="0" ma:contentTypeDescription="Kreiraj novi dokument." ma:contentTypeScope="" ma:versionID="b5244efe21354640a7df783c36bf25e5">
  <xsd:schema xmlns:xsd="http://www.w3.org/2001/XMLSchema" xmlns:p="http://schemas.microsoft.com/office/2006/metadata/properties" targetNamespace="http://schemas.microsoft.com/office/2006/metadata/properties" ma:root="true" ma:fieldsID="3b73fd62d956a8a338841ee21645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9943EF-C4F3-4D3A-8254-9C26FADB8428}"/>
</file>

<file path=customXml/itemProps2.xml><?xml version="1.0" encoding="utf-8"?>
<ds:datastoreItem xmlns:ds="http://schemas.openxmlformats.org/officeDocument/2006/customXml" ds:itemID="{168976A3-582D-4E72-BCD4-B7D56929D120}"/>
</file>

<file path=customXml/itemProps3.xml><?xml version="1.0" encoding="utf-8"?>
<ds:datastoreItem xmlns:ds="http://schemas.openxmlformats.org/officeDocument/2006/customXml" ds:itemID="{F2954F33-F828-467D-820E-C59025E276E9}"/>
</file>

<file path=docProps/app.xml><?xml version="1.0" encoding="utf-8"?>
<Properties xmlns="http://schemas.openxmlformats.org/officeDocument/2006/extended-properties" xmlns:vt="http://schemas.openxmlformats.org/officeDocument/2006/docPropsVTypes">
  <Template>Obavestenje.dotx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UC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rudezj</dc:creator>
  <cp:lastModifiedBy>rudezj</cp:lastModifiedBy>
  <cp:revision>1</cp:revision>
  <dcterms:created xsi:type="dcterms:W3CDTF">2014-01-24T06:35:00Z</dcterms:created>
  <dcterms:modified xsi:type="dcterms:W3CDTF">2014-01-24T06:35:00Z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0x010100ACC9396FDAC5D5499EBA7A112528CBDC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